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5842" w:rsidRPr="00CC431A" w:rsidRDefault="00EE4E27" w:rsidP="00CC431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A18B5" wp14:editId="64928CA7">
                <wp:simplePos x="0" y="0"/>
                <wp:positionH relativeFrom="column">
                  <wp:posOffset>-396240</wp:posOffset>
                </wp:positionH>
                <wp:positionV relativeFrom="paragraph">
                  <wp:posOffset>3623310</wp:posOffset>
                </wp:positionV>
                <wp:extent cx="3429000" cy="60293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1C" w:rsidRPr="009728C7" w:rsidRDefault="005F4628">
                            <w:r w:rsidRPr="009728C7">
                              <w:t xml:space="preserve">Op dinsdag 21 maart organiseert </w:t>
                            </w:r>
                            <w:r w:rsidR="00822598" w:rsidRPr="009728C7">
                              <w:t>h</w:t>
                            </w:r>
                            <w:r w:rsidRPr="009728C7">
                              <w:t xml:space="preserve">et KNMG </w:t>
                            </w:r>
                            <w:r w:rsidR="00756576">
                              <w:t>D</w:t>
                            </w:r>
                            <w:r w:rsidRPr="009728C7">
                              <w:t xml:space="preserve">istrict </w:t>
                            </w:r>
                            <w:r w:rsidR="009728C7" w:rsidRPr="009728C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728C7" w:rsidRPr="009728C7">
                              <w:t xml:space="preserve">Spaarne &amp; Amstel </w:t>
                            </w:r>
                            <w:r w:rsidRPr="009728C7">
                              <w:t xml:space="preserve">een bijeenkomst </w:t>
                            </w:r>
                            <w:r w:rsidR="0046381C" w:rsidRPr="009728C7">
                              <w:t xml:space="preserve">over </w:t>
                            </w:r>
                          </w:p>
                          <w:p w:rsidR="0046381C" w:rsidRPr="009728C7" w:rsidRDefault="0046381C"/>
                          <w:p w:rsidR="00756576" w:rsidRPr="00756576" w:rsidRDefault="00680E60">
                            <w:pPr>
                              <w:rPr>
                                <w:b/>
                              </w:rPr>
                            </w:pPr>
                            <w:r w:rsidRPr="00756576">
                              <w:rPr>
                                <w:b/>
                              </w:rPr>
                              <w:t xml:space="preserve">Optimaal functioneren en </w:t>
                            </w:r>
                            <w:r w:rsidR="00CC49B0" w:rsidRPr="00756576">
                              <w:rPr>
                                <w:b/>
                              </w:rPr>
                              <w:t xml:space="preserve">het gesprek aangaan </w:t>
                            </w:r>
                          </w:p>
                          <w:p w:rsidR="0046381C" w:rsidRPr="00756576" w:rsidRDefault="00CC49B0">
                            <w:r w:rsidRPr="00756576">
                              <w:rPr>
                                <w:b/>
                              </w:rPr>
                              <w:t>met je collega</w:t>
                            </w:r>
                            <w:r w:rsidRPr="00756576">
                              <w:t xml:space="preserve"> </w:t>
                            </w:r>
                          </w:p>
                          <w:p w:rsidR="00DF0BEF" w:rsidRPr="00822598" w:rsidRDefault="00DF0BEF"/>
                          <w:p w:rsidR="00CC49B0" w:rsidRPr="00756576" w:rsidRDefault="00CC49B0">
                            <w:pPr>
                              <w:rPr>
                                <w:b/>
                                <w:color w:val="00B4BC"/>
                              </w:rPr>
                            </w:pPr>
                            <w:r w:rsidRPr="00756576">
                              <w:rPr>
                                <w:b/>
                                <w:color w:val="00B4BC"/>
                              </w:rPr>
                              <w:t>Optimaal Functioneren</w:t>
                            </w:r>
                          </w:p>
                          <w:p w:rsidR="00B76D84" w:rsidRDefault="00CC49B0">
                            <w:r w:rsidRPr="00822598">
                              <w:t xml:space="preserve">Om de kwaliteit van de </w:t>
                            </w:r>
                            <w:r w:rsidR="002E7A7F" w:rsidRPr="00822598">
                              <w:t>gezondheidszorg te</w:t>
                            </w:r>
                            <w:r w:rsidRPr="00822598">
                              <w:t xml:space="preserve"> behouden én te verbeteren moeten we continu werken aan het zo optimaal mogelijk functioneren van alle artsen</w:t>
                            </w:r>
                            <w:r w:rsidR="00B76D84">
                              <w:t>.</w:t>
                            </w:r>
                          </w:p>
                          <w:p w:rsidR="00CC49B0" w:rsidRPr="00822598" w:rsidRDefault="00B76D84">
                            <w:r>
                              <w:t>E</w:t>
                            </w:r>
                            <w:r w:rsidR="00CC49B0" w:rsidRPr="00822598">
                              <w:t xml:space="preserve">lkaar </w:t>
                            </w:r>
                            <w:r w:rsidR="002E7A7F">
                              <w:t>steunen. D</w:t>
                            </w:r>
                            <w:r w:rsidR="00CC49B0" w:rsidRPr="00822598">
                              <w:t xml:space="preserve">aar hoort dat lastige gesprek met </w:t>
                            </w:r>
                            <w:r>
                              <w:t>je</w:t>
                            </w:r>
                            <w:r w:rsidR="00CC49B0" w:rsidRPr="00822598">
                              <w:t xml:space="preserve"> </w:t>
                            </w:r>
                            <w:r w:rsidR="002E7A7F" w:rsidRPr="00822598">
                              <w:t>collega bij</w:t>
                            </w:r>
                            <w:r w:rsidR="00CC49B0" w:rsidRPr="00822598">
                              <w:t>.</w:t>
                            </w:r>
                          </w:p>
                          <w:p w:rsidR="00CC49B0" w:rsidRDefault="00CC49B0"/>
                          <w:p w:rsidR="0046381C" w:rsidRPr="0046381C" w:rsidRDefault="0046381C">
                            <w:pPr>
                              <w:rPr>
                                <w:b/>
                                <w:color w:val="00B4BC"/>
                              </w:rPr>
                            </w:pPr>
                            <w:r w:rsidRPr="0046381C">
                              <w:rPr>
                                <w:b/>
                                <w:color w:val="00B4BC"/>
                              </w:rPr>
                              <w:t>Een lastig gesprek</w:t>
                            </w:r>
                          </w:p>
                          <w:p w:rsidR="0046381C" w:rsidRPr="00822598" w:rsidRDefault="00DB6345">
                            <w:r>
                              <w:t xml:space="preserve">Maar hoe doe je dat dan? </w:t>
                            </w:r>
                            <w:r w:rsidR="0046381C">
                              <w:t>District Spaarne</w:t>
                            </w:r>
                            <w:r w:rsidR="009728C7">
                              <w:t xml:space="preserve"> &amp;</w:t>
                            </w:r>
                            <w:r w:rsidR="0046381C">
                              <w:t xml:space="preserve"> Amstel organiseert een avond </w:t>
                            </w:r>
                            <w:r w:rsidR="002E7A7F">
                              <w:t>met herkenbare</w:t>
                            </w:r>
                            <w:r w:rsidR="0046381C">
                              <w:t xml:space="preserve"> voorbeelden, acteurs die situaties naspelen in interactie met de zaal, en </w:t>
                            </w:r>
                            <w:r w:rsidR="00EE4E27">
                              <w:t xml:space="preserve">tips uit de praktijk. </w:t>
                            </w:r>
                          </w:p>
                          <w:p w:rsidR="00CC49B0" w:rsidRPr="00822598" w:rsidRDefault="00CC49B0"/>
                          <w:p w:rsidR="00CC49B0" w:rsidRPr="00822598" w:rsidRDefault="00CC49B0">
                            <w:r w:rsidRPr="00822598">
                              <w:rPr>
                                <w:b/>
                                <w:color w:val="00B4BC"/>
                              </w:rPr>
                              <w:t>René Héman,</w:t>
                            </w:r>
                            <w:r w:rsidRPr="00822598">
                              <w:rPr>
                                <w:color w:val="00B4BC"/>
                              </w:rPr>
                              <w:t xml:space="preserve"> </w:t>
                            </w:r>
                            <w:r w:rsidRPr="00822598">
                              <w:t xml:space="preserve">voorzitter KNMG geeft een introductie over het </w:t>
                            </w:r>
                            <w:r w:rsidR="002E7A7F">
                              <w:t>b</w:t>
                            </w:r>
                            <w:r w:rsidR="002E7A7F" w:rsidRPr="00822598">
                              <w:t xml:space="preserve">asisdocument </w:t>
                            </w:r>
                            <w:r w:rsidR="002E7A7F">
                              <w:t>KNMG</w:t>
                            </w:r>
                            <w:r w:rsidRPr="00822598">
                              <w:t xml:space="preserve"> Optimaal functioneren. Elkaar aanspreken op ongewenst gedrag speelt daar een grote rol in.</w:t>
                            </w:r>
                          </w:p>
                          <w:p w:rsidR="00CC49B0" w:rsidRPr="00822598" w:rsidRDefault="00CC49B0"/>
                          <w:p w:rsidR="00EE4E27" w:rsidRPr="00EE4E27" w:rsidRDefault="00CC49B0" w:rsidP="00EE4E27">
                            <w:r w:rsidRPr="0046381C">
                              <w:rPr>
                                <w:b/>
                                <w:color w:val="00B4BC"/>
                              </w:rPr>
                              <w:t xml:space="preserve">Hans Rode, </w:t>
                            </w:r>
                            <w:r w:rsidR="00EE4E27" w:rsidRPr="00EE4E27">
                              <w:t xml:space="preserve">psychiater (ABS-artsen, </w:t>
                            </w:r>
                            <w:hyperlink r:id="rId8" w:history="1">
                              <w:r w:rsidR="00EE4E27" w:rsidRPr="00EE4E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voormedici.nl</w:t>
                              </w:r>
                            </w:hyperlink>
                            <w:r w:rsidR="00EE4E27" w:rsidRPr="00EE4E27">
                              <w:t xml:space="preserve">), laat zien waarom het heel logisch is dat artsen dit zo lastig vinden én hoe je dit eigenlijk vrij gemakkelijk onder de knie krijgt. De do’s &amp; </w:t>
                            </w:r>
                            <w:proofErr w:type="spellStart"/>
                            <w:r w:rsidR="00EE4E27" w:rsidRPr="00EE4E27">
                              <w:t>do</w:t>
                            </w:r>
                            <w:r w:rsidR="002E7A7F">
                              <w:t>n’</w:t>
                            </w:r>
                            <w:r w:rsidR="00EE4E27" w:rsidRPr="00EE4E27">
                              <w:t>ts</w:t>
                            </w:r>
                            <w:proofErr w:type="spellEnd"/>
                            <w:r w:rsidR="00EE4E27" w:rsidRPr="00EE4E27">
                              <w:t xml:space="preserve"> in een wetenschappelijk en praktisch jasje.</w:t>
                            </w:r>
                          </w:p>
                          <w:p w:rsidR="008E61A2" w:rsidRDefault="008E61A2"/>
                          <w:p w:rsidR="008E61A2" w:rsidRPr="008E61A2" w:rsidRDefault="008E61A2" w:rsidP="008E61A2">
                            <w:r w:rsidRPr="008E61A2">
                              <w:rPr>
                                <w:b/>
                                <w:color w:val="00B4BC"/>
                              </w:rPr>
                              <w:t xml:space="preserve">Theaterinterventie </w:t>
                            </w:r>
                            <w:r w:rsidR="00EE4E27">
                              <w:rPr>
                                <w:b/>
                                <w:color w:val="00B4BC"/>
                              </w:rPr>
                              <w:t>door</w:t>
                            </w:r>
                            <w:r w:rsidRPr="008E61A2">
                              <w:rPr>
                                <w:b/>
                                <w:color w:val="00B4BC"/>
                              </w:rPr>
                              <w:t xml:space="preserve"> Podium T</w:t>
                            </w:r>
                            <w:r w:rsidR="00E6244E" w:rsidRPr="00E6244E">
                              <w:t>, i</w:t>
                            </w:r>
                            <w:r w:rsidRPr="00E6244E">
                              <w:t xml:space="preserve">n </w:t>
                            </w:r>
                            <w:r>
                              <w:t>i</w:t>
                            </w:r>
                            <w:r w:rsidRPr="008E61A2">
                              <w:t xml:space="preserve">nteractie met de zaal </w:t>
                            </w:r>
                            <w:r>
                              <w:t xml:space="preserve">worden </w:t>
                            </w:r>
                            <w:r w:rsidRPr="008E61A2">
                              <w:t>de hindernissen en mogelijkheden van een lastig gesprek met een collega</w:t>
                            </w:r>
                            <w:r>
                              <w:t xml:space="preserve"> doorgenomen</w:t>
                            </w:r>
                            <w:r w:rsidRPr="008E61A2">
                              <w:t xml:space="preserve">. </w:t>
                            </w:r>
                          </w:p>
                          <w:p w:rsidR="008E61A2" w:rsidRPr="008E61A2" w:rsidRDefault="008E61A2" w:rsidP="008E61A2"/>
                          <w:p w:rsidR="008E61A2" w:rsidRPr="00822598" w:rsidRDefault="008E61A2"/>
                          <w:p w:rsidR="00CC49B0" w:rsidRPr="00822598" w:rsidRDefault="00CC49B0"/>
                          <w:p w:rsidR="00680E60" w:rsidRPr="00822598" w:rsidRDefault="00680E60"/>
                          <w:p w:rsidR="00680E60" w:rsidRPr="00680E60" w:rsidRDefault="00680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4628" w:rsidRDefault="005F4628"/>
                          <w:p w:rsidR="00680E60" w:rsidRDefault="00680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31.2pt;margin-top:285.3pt;width:270pt;height:47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" fillcolor="white [3201]" stroked="f" strokeweight=".5pt">
                <v:textbox>
                  <w:txbxContent>
                    <w:p w:rsidR="0046381C" w:rsidRPr="009728C7" w:rsidRDefault="005F4628">
                      <w:r w:rsidRPr="009728C7">
                        <w:t xml:space="preserve">Op dinsdag 21 maart organiseert </w:t>
                      </w:r>
                      <w:r w:rsidR="00822598" w:rsidRPr="009728C7">
                        <w:t>h</w:t>
                      </w:r>
                      <w:r w:rsidRPr="009728C7">
                        <w:t xml:space="preserve">et KNMG </w:t>
                      </w:r>
                      <w:r w:rsidR="00756576">
                        <w:t>D</w:t>
                      </w:r>
                      <w:r w:rsidRPr="009728C7">
                        <w:t xml:space="preserve">istrict </w:t>
                      </w:r>
                      <w:r w:rsidR="009728C7" w:rsidRPr="009728C7">
                        <w:rPr>
                          <w:color w:val="000000"/>
                        </w:rPr>
                        <w:t xml:space="preserve"> </w:t>
                      </w:r>
                      <w:r w:rsidR="009728C7" w:rsidRPr="009728C7">
                        <w:t xml:space="preserve">Spaarne &amp; Amstel </w:t>
                      </w:r>
                      <w:r w:rsidRPr="009728C7">
                        <w:t xml:space="preserve">een bijeenkomst </w:t>
                      </w:r>
                      <w:r w:rsidR="0046381C" w:rsidRPr="009728C7">
                        <w:t xml:space="preserve">over </w:t>
                      </w:r>
                    </w:p>
                    <w:p w:rsidR="0046381C" w:rsidRPr="009728C7" w:rsidRDefault="0046381C"/>
                    <w:p w:rsidR="00756576" w:rsidRPr="00756576" w:rsidRDefault="00680E60">
                      <w:pPr>
                        <w:rPr>
                          <w:b/>
                        </w:rPr>
                      </w:pPr>
                      <w:r w:rsidRPr="00756576">
                        <w:rPr>
                          <w:b/>
                        </w:rPr>
                        <w:t xml:space="preserve">Optimaal functioneren en </w:t>
                      </w:r>
                      <w:r w:rsidR="00CC49B0" w:rsidRPr="00756576">
                        <w:rPr>
                          <w:b/>
                        </w:rPr>
                        <w:t xml:space="preserve">het gesprek aangaan </w:t>
                      </w:r>
                    </w:p>
                    <w:p w:rsidR="0046381C" w:rsidRPr="00756576" w:rsidRDefault="00CC49B0">
                      <w:r w:rsidRPr="00756576">
                        <w:rPr>
                          <w:b/>
                        </w:rPr>
                        <w:t>met je collega</w:t>
                      </w:r>
                      <w:r w:rsidRPr="00756576">
                        <w:t xml:space="preserve"> </w:t>
                      </w:r>
                    </w:p>
                    <w:p w:rsidR="00DF0BEF" w:rsidRPr="00822598" w:rsidRDefault="00DF0BEF"/>
                    <w:p w:rsidR="00CC49B0" w:rsidRPr="00756576" w:rsidRDefault="00CC49B0">
                      <w:pPr>
                        <w:rPr>
                          <w:b/>
                          <w:color w:val="00B4BC"/>
                        </w:rPr>
                      </w:pPr>
                      <w:r w:rsidRPr="00756576">
                        <w:rPr>
                          <w:b/>
                          <w:color w:val="00B4BC"/>
                        </w:rPr>
                        <w:t>Optimaal Functioneren</w:t>
                      </w:r>
                    </w:p>
                    <w:p w:rsidR="00B76D84" w:rsidRDefault="00CC49B0">
                      <w:r w:rsidRPr="00822598">
                        <w:t xml:space="preserve">Om de kwaliteit van de </w:t>
                      </w:r>
                      <w:r w:rsidR="002E7A7F" w:rsidRPr="00822598">
                        <w:t>gezondheidszorg te</w:t>
                      </w:r>
                      <w:r w:rsidRPr="00822598">
                        <w:t xml:space="preserve"> behouden én te verbeteren moeten we continu werken aan het zo optimaal mogelijk functioneren van alle artsen</w:t>
                      </w:r>
                      <w:r w:rsidR="00B76D84">
                        <w:t>.</w:t>
                      </w:r>
                    </w:p>
                    <w:p w:rsidR="00CC49B0" w:rsidRPr="00822598" w:rsidRDefault="00B76D84">
                      <w:r>
                        <w:t>E</w:t>
                      </w:r>
                      <w:r w:rsidR="00CC49B0" w:rsidRPr="00822598">
                        <w:t xml:space="preserve">lkaar </w:t>
                      </w:r>
                      <w:r w:rsidR="002E7A7F">
                        <w:t>steunen. D</w:t>
                      </w:r>
                      <w:r w:rsidR="00CC49B0" w:rsidRPr="00822598">
                        <w:t xml:space="preserve">aar hoort dat lastige gesprek met </w:t>
                      </w:r>
                      <w:r>
                        <w:t>je</w:t>
                      </w:r>
                      <w:r w:rsidR="00CC49B0" w:rsidRPr="00822598">
                        <w:t xml:space="preserve"> </w:t>
                      </w:r>
                      <w:r w:rsidR="002E7A7F" w:rsidRPr="00822598">
                        <w:t>collega bij</w:t>
                      </w:r>
                      <w:r w:rsidR="00CC49B0" w:rsidRPr="00822598">
                        <w:t>.</w:t>
                      </w:r>
                    </w:p>
                    <w:p w:rsidR="00CC49B0" w:rsidRDefault="00CC49B0"/>
                    <w:p w:rsidR="0046381C" w:rsidRPr="0046381C" w:rsidRDefault="0046381C">
                      <w:pPr>
                        <w:rPr>
                          <w:b/>
                          <w:color w:val="00B4BC"/>
                        </w:rPr>
                      </w:pPr>
                      <w:r w:rsidRPr="0046381C">
                        <w:rPr>
                          <w:b/>
                          <w:color w:val="00B4BC"/>
                        </w:rPr>
                        <w:t>Een lastig gesprek</w:t>
                      </w:r>
                    </w:p>
                    <w:p w:rsidR="0046381C" w:rsidRPr="00822598" w:rsidRDefault="00DB6345">
                      <w:r>
                        <w:t xml:space="preserve">Maar hoe doe je dat dan? </w:t>
                      </w:r>
                      <w:r w:rsidR="0046381C">
                        <w:t>District Spaarne</w:t>
                      </w:r>
                      <w:r w:rsidR="009728C7">
                        <w:t xml:space="preserve"> &amp;</w:t>
                      </w:r>
                      <w:r w:rsidR="0046381C">
                        <w:t xml:space="preserve"> Amstel organiseert een avond </w:t>
                      </w:r>
                      <w:r w:rsidR="002E7A7F">
                        <w:t>met herkenbare</w:t>
                      </w:r>
                      <w:r w:rsidR="0046381C">
                        <w:t xml:space="preserve"> voorbeelden, acteurs die situaties naspelen in interactie met de zaal, en </w:t>
                      </w:r>
                      <w:r w:rsidR="00EE4E27">
                        <w:t xml:space="preserve">tips uit de praktijk. </w:t>
                      </w:r>
                    </w:p>
                    <w:p w:rsidR="00CC49B0" w:rsidRPr="00822598" w:rsidRDefault="00CC49B0"/>
                    <w:p w:rsidR="00CC49B0" w:rsidRPr="00822598" w:rsidRDefault="00CC49B0">
                      <w:r w:rsidRPr="00822598">
                        <w:rPr>
                          <w:b/>
                          <w:color w:val="00B4BC"/>
                        </w:rPr>
                        <w:t>René Héman,</w:t>
                      </w:r>
                      <w:r w:rsidRPr="00822598">
                        <w:rPr>
                          <w:color w:val="00B4BC"/>
                        </w:rPr>
                        <w:t xml:space="preserve"> </w:t>
                      </w:r>
                      <w:r w:rsidRPr="00822598">
                        <w:t xml:space="preserve">voorzitter KNMG geeft een introductie over het </w:t>
                      </w:r>
                      <w:r w:rsidR="002E7A7F">
                        <w:t>b</w:t>
                      </w:r>
                      <w:r w:rsidR="002E7A7F" w:rsidRPr="00822598">
                        <w:t xml:space="preserve">asisdocument </w:t>
                      </w:r>
                      <w:r w:rsidR="002E7A7F">
                        <w:t>KNMG</w:t>
                      </w:r>
                      <w:r w:rsidRPr="00822598">
                        <w:t xml:space="preserve"> Optimaal functioneren. Elkaar aanspreken op ongewenst gedrag speelt daar een grote rol in.</w:t>
                      </w:r>
                    </w:p>
                    <w:p w:rsidR="00CC49B0" w:rsidRPr="00822598" w:rsidRDefault="00CC49B0"/>
                    <w:p w:rsidR="00EE4E27" w:rsidRPr="00EE4E27" w:rsidRDefault="00CC49B0" w:rsidP="00EE4E27">
                      <w:r w:rsidRPr="0046381C">
                        <w:rPr>
                          <w:b/>
                          <w:color w:val="00B4BC"/>
                        </w:rPr>
                        <w:t xml:space="preserve">Hans Rode, </w:t>
                      </w:r>
                      <w:r w:rsidR="00EE4E27" w:rsidRPr="00EE4E27">
                        <w:t xml:space="preserve">psychiater (ABS-artsen, </w:t>
                      </w:r>
                      <w:hyperlink r:id="rId9" w:history="1">
                        <w:r w:rsidR="00EE4E27" w:rsidRPr="00EE4E27">
                          <w:rPr>
                            <w:rStyle w:val="Hyperlink"/>
                            <w:color w:val="auto"/>
                            <w:u w:val="none"/>
                          </w:rPr>
                          <w:t>voormedici.nl</w:t>
                        </w:r>
                      </w:hyperlink>
                      <w:r w:rsidR="00EE4E27" w:rsidRPr="00EE4E27">
                        <w:t xml:space="preserve">), laat zien waarom het heel logisch is dat artsen dit zo lastig vinden én hoe je dit eigenlijk vrij gemakkelijk onder de knie krijgt. De do’s &amp; </w:t>
                      </w:r>
                      <w:proofErr w:type="spellStart"/>
                      <w:r w:rsidR="00EE4E27" w:rsidRPr="00EE4E27">
                        <w:t>do</w:t>
                      </w:r>
                      <w:r w:rsidR="002E7A7F">
                        <w:t>n’</w:t>
                      </w:r>
                      <w:r w:rsidR="00EE4E27" w:rsidRPr="00EE4E27">
                        <w:t>ts</w:t>
                      </w:r>
                      <w:proofErr w:type="spellEnd"/>
                      <w:r w:rsidR="00EE4E27" w:rsidRPr="00EE4E27">
                        <w:t xml:space="preserve"> in een wetenschappelijk en praktisch jasje.</w:t>
                      </w:r>
                    </w:p>
                    <w:p w:rsidR="008E61A2" w:rsidRDefault="008E61A2"/>
                    <w:p w:rsidR="008E61A2" w:rsidRPr="008E61A2" w:rsidRDefault="008E61A2" w:rsidP="008E61A2">
                      <w:r w:rsidRPr="008E61A2">
                        <w:rPr>
                          <w:b/>
                          <w:color w:val="00B4BC"/>
                        </w:rPr>
                        <w:t xml:space="preserve">Theaterinterventie </w:t>
                      </w:r>
                      <w:r w:rsidR="00EE4E27">
                        <w:rPr>
                          <w:b/>
                          <w:color w:val="00B4BC"/>
                        </w:rPr>
                        <w:t>door</w:t>
                      </w:r>
                      <w:r w:rsidRPr="008E61A2">
                        <w:rPr>
                          <w:b/>
                          <w:color w:val="00B4BC"/>
                        </w:rPr>
                        <w:t xml:space="preserve"> Podium T</w:t>
                      </w:r>
                      <w:r w:rsidR="00E6244E" w:rsidRPr="00E6244E">
                        <w:t>, i</w:t>
                      </w:r>
                      <w:r w:rsidRPr="00E6244E">
                        <w:t xml:space="preserve">n </w:t>
                      </w:r>
                      <w:r>
                        <w:t>i</w:t>
                      </w:r>
                      <w:r w:rsidRPr="008E61A2">
                        <w:t xml:space="preserve">nteractie met de zaal </w:t>
                      </w:r>
                      <w:r>
                        <w:t xml:space="preserve">worden </w:t>
                      </w:r>
                      <w:r w:rsidRPr="008E61A2">
                        <w:t>de hindernissen en mogelijkheden van een lastig gesprek met een collega</w:t>
                      </w:r>
                      <w:r>
                        <w:t xml:space="preserve"> doorgenomen</w:t>
                      </w:r>
                      <w:r w:rsidRPr="008E61A2">
                        <w:t xml:space="preserve">. </w:t>
                      </w:r>
                    </w:p>
                    <w:p w:rsidR="008E61A2" w:rsidRPr="008E61A2" w:rsidRDefault="008E61A2" w:rsidP="008E61A2"/>
                    <w:p w:rsidR="008E61A2" w:rsidRPr="00822598" w:rsidRDefault="008E61A2"/>
                    <w:p w:rsidR="00CC49B0" w:rsidRPr="00822598" w:rsidRDefault="00CC49B0"/>
                    <w:p w:rsidR="00680E60" w:rsidRPr="00822598" w:rsidRDefault="00680E60"/>
                    <w:p w:rsidR="00680E60" w:rsidRPr="00680E60" w:rsidRDefault="00680E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4628" w:rsidRDefault="005F4628"/>
                    <w:p w:rsidR="00680E60" w:rsidRDefault="00680E60"/>
                  </w:txbxContent>
                </v:textbox>
              </v:shape>
            </w:pict>
          </mc:Fallback>
        </mc:AlternateContent>
      </w:r>
      <w:r w:rsidR="00D953D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8AD91" wp14:editId="2E8769FF">
                <wp:simplePos x="0" y="0"/>
                <wp:positionH relativeFrom="column">
                  <wp:posOffset>3356610</wp:posOffset>
                </wp:positionH>
                <wp:positionV relativeFrom="paragraph">
                  <wp:posOffset>3575685</wp:posOffset>
                </wp:positionV>
                <wp:extent cx="3514725" cy="63055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E60" w:rsidRDefault="00680E60" w:rsidP="00CD1866">
                            <w:pPr>
                              <w:spacing w:line="240" w:lineRule="auto"/>
                              <w:rPr>
                                <w:b/>
                                <w:color w:val="00B4BC"/>
                              </w:rPr>
                            </w:pPr>
                            <w:r w:rsidRPr="007666F2">
                              <w:rPr>
                                <w:b/>
                                <w:color w:val="00B4BC"/>
                              </w:rPr>
                              <w:t>Programma</w:t>
                            </w:r>
                          </w:p>
                          <w:p w:rsidR="0046381C" w:rsidRPr="007666F2" w:rsidRDefault="0046381C" w:rsidP="00CD1866">
                            <w:pPr>
                              <w:spacing w:line="240" w:lineRule="auto"/>
                              <w:rPr>
                                <w:b/>
                                <w:color w:val="00B4BC"/>
                              </w:rPr>
                            </w:pPr>
                          </w:p>
                          <w:p w:rsidR="00584900" w:rsidRPr="007666F2" w:rsidRDefault="00590B49" w:rsidP="0075657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</w:pPr>
                            <w:r>
                              <w:t xml:space="preserve">19:00 </w:t>
                            </w:r>
                            <w:r>
                              <w:tab/>
                            </w:r>
                            <w:r w:rsidR="00584900" w:rsidRPr="007666F2">
                              <w:t>Zaal open</w:t>
                            </w:r>
                          </w:p>
                          <w:p w:rsidR="00584900" w:rsidRPr="007666F2" w:rsidRDefault="00584900" w:rsidP="00CD1866">
                            <w:pPr>
                              <w:spacing w:line="240" w:lineRule="auto"/>
                            </w:pPr>
                          </w:p>
                          <w:p w:rsidR="009728C7" w:rsidRDefault="00584900" w:rsidP="0075657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</w:pPr>
                            <w:r w:rsidRPr="007666F2">
                              <w:t>19:</w:t>
                            </w:r>
                            <w:r w:rsidR="009728C7">
                              <w:t xml:space="preserve">15     </w:t>
                            </w:r>
                            <w:r w:rsidR="00590B49">
                              <w:tab/>
                            </w:r>
                            <w:r w:rsidRPr="007666F2">
                              <w:t>Ledenvergadering</w:t>
                            </w:r>
                            <w:r w:rsidR="00E51722">
                              <w:t>(</w:t>
                            </w:r>
                            <w:r w:rsidR="00756576">
                              <w:t>f</w:t>
                            </w:r>
                            <w:r w:rsidR="00E51722">
                              <w:t>usie met district Amsterdam?)</w:t>
                            </w:r>
                          </w:p>
                          <w:p w:rsidR="009728C7" w:rsidRDefault="009728C7" w:rsidP="00CD1866">
                            <w:pPr>
                              <w:spacing w:line="240" w:lineRule="auto"/>
                            </w:pPr>
                          </w:p>
                          <w:p w:rsidR="00DF0BEF" w:rsidRPr="007666F2" w:rsidRDefault="009728C7" w:rsidP="0075657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</w:pPr>
                            <w:r>
                              <w:t>19:30</w:t>
                            </w:r>
                            <w:r w:rsidR="00DF0BEF" w:rsidRPr="007666F2">
                              <w:tab/>
                            </w:r>
                            <w:r>
                              <w:t>Pauze en inloop symposium</w:t>
                            </w:r>
                          </w:p>
                          <w:p w:rsidR="00584900" w:rsidRPr="007666F2" w:rsidRDefault="00584900" w:rsidP="00CD1866">
                            <w:pPr>
                              <w:spacing w:line="240" w:lineRule="auto"/>
                            </w:pPr>
                          </w:p>
                          <w:p w:rsidR="00680E60" w:rsidRPr="007666F2" w:rsidRDefault="00680E60" w:rsidP="0075657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709" w:hanging="709"/>
                            </w:pPr>
                            <w:r w:rsidRPr="007666F2">
                              <w:t>19:45</w:t>
                            </w:r>
                            <w:r w:rsidR="00DF0BEF" w:rsidRPr="007666F2">
                              <w:tab/>
                            </w:r>
                            <w:r w:rsidR="00584900" w:rsidRPr="007666F2">
                              <w:t xml:space="preserve">Welkom en opening door </w:t>
                            </w:r>
                            <w:r w:rsidR="00B76D84">
                              <w:t xml:space="preserve">Han </w:t>
                            </w:r>
                            <w:r w:rsidR="00590B49">
                              <w:t>Jacobs</w:t>
                            </w:r>
                            <w:r w:rsidR="00584900" w:rsidRPr="007666F2">
                              <w:t xml:space="preserve">, </w:t>
                            </w:r>
                            <w:r w:rsidR="002E7A7F" w:rsidRPr="007666F2">
                              <w:t>voorzitter district</w:t>
                            </w:r>
                            <w:r w:rsidR="00584900" w:rsidRPr="007666F2">
                              <w:t xml:space="preserve"> Spaarne</w:t>
                            </w:r>
                            <w:r w:rsidR="009823BB">
                              <w:t xml:space="preserve"> &amp;</w:t>
                            </w:r>
                            <w:r w:rsidR="00584900" w:rsidRPr="007666F2">
                              <w:t xml:space="preserve"> Amstel</w:t>
                            </w:r>
                          </w:p>
                          <w:p w:rsidR="00584900" w:rsidRPr="007666F2" w:rsidRDefault="00584900" w:rsidP="00CD1866">
                            <w:pPr>
                              <w:spacing w:line="240" w:lineRule="auto"/>
                              <w:ind w:left="708" w:hanging="708"/>
                            </w:pPr>
                          </w:p>
                          <w:p w:rsidR="00590B49" w:rsidRDefault="00584900" w:rsidP="0075657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709" w:hanging="709"/>
                            </w:pPr>
                            <w:r w:rsidRPr="007666F2">
                              <w:t>19:5</w:t>
                            </w:r>
                            <w:r w:rsidR="009728C7">
                              <w:t>0</w:t>
                            </w:r>
                            <w:r w:rsidR="00590B49">
                              <w:t xml:space="preserve"> </w:t>
                            </w:r>
                            <w:r w:rsidR="00590B49">
                              <w:tab/>
                            </w:r>
                            <w:r w:rsidRPr="007666F2">
                              <w:t xml:space="preserve">Introductie </w:t>
                            </w:r>
                            <w:r w:rsidR="002E7A7F">
                              <w:t>KNMG basisdocument</w:t>
                            </w:r>
                            <w:r w:rsidR="00EE4E27">
                              <w:t xml:space="preserve"> </w:t>
                            </w:r>
                            <w:r w:rsidRPr="007666F2">
                              <w:t>Optimaal</w:t>
                            </w:r>
                          </w:p>
                          <w:p w:rsidR="00EE4E27" w:rsidRDefault="00590B49" w:rsidP="0075657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ind w:left="709" w:hanging="709"/>
                            </w:pPr>
                            <w:r>
                              <w:tab/>
                            </w:r>
                            <w:r w:rsidR="00584900" w:rsidRPr="007666F2">
                              <w:t>functioneren</w:t>
                            </w:r>
                            <w:r w:rsidR="00330EC6">
                              <w:t xml:space="preserve"> </w:t>
                            </w:r>
                            <w:r w:rsidR="00DF0BEF" w:rsidRPr="007666F2">
                              <w:t>door</w:t>
                            </w:r>
                            <w:r>
                              <w:t xml:space="preserve"> </w:t>
                            </w:r>
                            <w:r w:rsidR="00DF0BEF" w:rsidRPr="007666F2">
                              <w:t xml:space="preserve">René Héman, </w:t>
                            </w:r>
                          </w:p>
                          <w:p w:rsidR="00DF0BEF" w:rsidRPr="007666F2" w:rsidRDefault="00EE4E27" w:rsidP="0075657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851" w:hanging="851"/>
                            </w:pPr>
                            <w:r>
                              <w:tab/>
                            </w:r>
                            <w:r w:rsidR="00DF0BEF" w:rsidRPr="007666F2">
                              <w:t>voorzitter KNMG</w:t>
                            </w:r>
                          </w:p>
                          <w:p w:rsidR="00584900" w:rsidRPr="007666F2" w:rsidRDefault="00584900" w:rsidP="00CD1866">
                            <w:pPr>
                              <w:spacing w:line="240" w:lineRule="auto"/>
                              <w:ind w:left="1410" w:hanging="1410"/>
                            </w:pPr>
                          </w:p>
                          <w:p w:rsidR="00590B49" w:rsidRDefault="00590B49" w:rsidP="0075657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ind w:left="709" w:hanging="709"/>
                            </w:pPr>
                            <w:r>
                              <w:t>20:00</w:t>
                            </w:r>
                            <w:r>
                              <w:tab/>
                            </w:r>
                            <w:r w:rsidRPr="00590B49">
                              <w:t xml:space="preserve">Presentatie over het voeren van een lastig </w:t>
                            </w:r>
                          </w:p>
                          <w:p w:rsidR="00590B49" w:rsidRPr="00590B49" w:rsidRDefault="00590B49" w:rsidP="0075657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ind w:left="709" w:hanging="709"/>
                            </w:pPr>
                            <w:r>
                              <w:tab/>
                            </w:r>
                            <w:r w:rsidRPr="00590B49">
                              <w:t>gesprek door Hans Rode, psychiater</w:t>
                            </w:r>
                          </w:p>
                          <w:p w:rsidR="00590B49" w:rsidRDefault="00590B49" w:rsidP="00590B49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ind w:left="1410" w:hanging="1410"/>
                            </w:pPr>
                          </w:p>
                          <w:p w:rsidR="00584900" w:rsidRPr="007666F2" w:rsidRDefault="00590B49" w:rsidP="0075657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ind w:left="709" w:hanging="709"/>
                            </w:pPr>
                            <w:r>
                              <w:t>2</w:t>
                            </w:r>
                            <w:r w:rsidR="009823BB">
                              <w:t>0</w:t>
                            </w:r>
                            <w:r>
                              <w:t>:</w:t>
                            </w:r>
                            <w:r w:rsidR="009823BB">
                              <w:t>45</w:t>
                            </w:r>
                            <w:r>
                              <w:tab/>
                            </w:r>
                            <w:r w:rsidR="000D78B5">
                              <w:t>T</w:t>
                            </w:r>
                            <w:r w:rsidR="00584900" w:rsidRPr="007666F2">
                              <w:t xml:space="preserve">heaterinterventie </w:t>
                            </w:r>
                            <w:r w:rsidR="00EE4E27">
                              <w:t>door</w:t>
                            </w:r>
                            <w:r w:rsidR="00584900" w:rsidRPr="007666F2">
                              <w:t xml:space="preserve"> Podium T</w:t>
                            </w:r>
                          </w:p>
                          <w:p w:rsidR="00584900" w:rsidRPr="007666F2" w:rsidRDefault="00584900" w:rsidP="00CD1866">
                            <w:pPr>
                              <w:spacing w:line="240" w:lineRule="auto"/>
                              <w:ind w:left="1410" w:hanging="1410"/>
                            </w:pPr>
                          </w:p>
                          <w:p w:rsidR="00584900" w:rsidRDefault="00584900" w:rsidP="0075657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ind w:left="709" w:hanging="709"/>
                            </w:pPr>
                            <w:r w:rsidRPr="007666F2">
                              <w:t>21:45</w:t>
                            </w:r>
                            <w:r w:rsidRPr="007666F2">
                              <w:tab/>
                              <w:t>Borrel</w:t>
                            </w:r>
                          </w:p>
                          <w:p w:rsidR="0046381C" w:rsidRDefault="0046381C" w:rsidP="00584900">
                            <w:pPr>
                              <w:ind w:left="1410" w:hanging="1410"/>
                            </w:pPr>
                          </w:p>
                          <w:p w:rsidR="00EE4E27" w:rsidRPr="007666F2" w:rsidRDefault="00EE4E27" w:rsidP="00584900">
                            <w:pPr>
                              <w:ind w:left="1410" w:hanging="1410"/>
                            </w:pPr>
                          </w:p>
                          <w:p w:rsidR="00E906DB" w:rsidRPr="007666F2" w:rsidRDefault="00584900" w:rsidP="00CD1866">
                            <w:pPr>
                              <w:spacing w:line="240" w:lineRule="auto"/>
                              <w:ind w:left="1410" w:hanging="1410"/>
                            </w:pPr>
                            <w:r w:rsidRPr="007666F2">
                              <w:rPr>
                                <w:b/>
                                <w:color w:val="00B4BC"/>
                              </w:rPr>
                              <w:t>Accreditatie</w:t>
                            </w:r>
                            <w:r w:rsidR="0046381C">
                              <w:rPr>
                                <w:b/>
                                <w:color w:val="00B4BC"/>
                              </w:rPr>
                              <w:t xml:space="preserve">  </w:t>
                            </w:r>
                            <w:r w:rsidR="007666F2" w:rsidRPr="007666F2">
                              <w:t xml:space="preserve">2 punten </w:t>
                            </w:r>
                            <w:r w:rsidR="0046381C">
                              <w:t xml:space="preserve">voor alle artsen </w:t>
                            </w:r>
                            <w:r w:rsidR="00822598">
                              <w:t xml:space="preserve"> </w:t>
                            </w:r>
                          </w:p>
                          <w:p w:rsidR="007666F2" w:rsidRPr="007666F2" w:rsidRDefault="007666F2" w:rsidP="00CD1866">
                            <w:pPr>
                              <w:spacing w:line="240" w:lineRule="auto"/>
                            </w:pPr>
                          </w:p>
                          <w:p w:rsidR="007666F2" w:rsidRPr="007666F2" w:rsidRDefault="007666F2" w:rsidP="00CD1866">
                            <w:pPr>
                              <w:spacing w:line="240" w:lineRule="auto"/>
                              <w:rPr>
                                <w:b/>
                                <w:color w:val="00B4BC"/>
                              </w:rPr>
                            </w:pPr>
                            <w:r w:rsidRPr="007666F2">
                              <w:rPr>
                                <w:b/>
                                <w:color w:val="00B4BC"/>
                              </w:rPr>
                              <w:t>Locatie</w:t>
                            </w:r>
                          </w:p>
                          <w:p w:rsidR="009728C7" w:rsidRPr="00590B49" w:rsidRDefault="009728C7" w:rsidP="009728C7">
                            <w:r w:rsidRPr="00590B49">
                              <w:t>“Gasthuiszaal en Amfitheater”</w:t>
                            </w:r>
                          </w:p>
                          <w:p w:rsidR="009728C7" w:rsidRPr="00590B49" w:rsidRDefault="009728C7" w:rsidP="009728C7">
                            <w:r w:rsidRPr="00590B49">
                              <w:t>Spaarne Gasthuis locatie Zuid.</w:t>
                            </w:r>
                          </w:p>
                          <w:p w:rsidR="009728C7" w:rsidRPr="00590B49" w:rsidRDefault="009728C7" w:rsidP="009728C7">
                            <w:r w:rsidRPr="00590B49">
                              <w:t>Boerhaavelaan 22</w:t>
                            </w:r>
                          </w:p>
                          <w:p w:rsidR="009728C7" w:rsidRDefault="009728C7" w:rsidP="009728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0B49">
                              <w:t>2035 RC, Haarlem</w:t>
                            </w:r>
                          </w:p>
                          <w:p w:rsidR="007666F2" w:rsidRPr="007666F2" w:rsidRDefault="007666F2" w:rsidP="00CD1866">
                            <w:pPr>
                              <w:spacing w:line="240" w:lineRule="auto"/>
                            </w:pPr>
                          </w:p>
                          <w:p w:rsidR="007666F2" w:rsidRPr="007666F2" w:rsidRDefault="007666F2" w:rsidP="00CD1866">
                            <w:pPr>
                              <w:spacing w:line="240" w:lineRule="auto"/>
                              <w:rPr>
                                <w:b/>
                                <w:color w:val="00B4BC"/>
                              </w:rPr>
                            </w:pPr>
                            <w:r w:rsidRPr="007666F2">
                              <w:rPr>
                                <w:b/>
                                <w:color w:val="00B4BC"/>
                              </w:rPr>
                              <w:t>Kosten</w:t>
                            </w:r>
                          </w:p>
                          <w:p w:rsidR="007666F2" w:rsidRDefault="007666F2" w:rsidP="00CD1866">
                            <w:pPr>
                              <w:spacing w:line="240" w:lineRule="auto"/>
                            </w:pPr>
                            <w:r w:rsidRPr="007666F2">
                              <w:t>Gratis</w:t>
                            </w:r>
                          </w:p>
                          <w:p w:rsidR="007666F2" w:rsidRPr="007666F2" w:rsidRDefault="007666F2" w:rsidP="00CD1866">
                            <w:pPr>
                              <w:spacing w:line="240" w:lineRule="auto"/>
                            </w:pPr>
                          </w:p>
                          <w:p w:rsidR="007666F2" w:rsidRPr="0046381C" w:rsidRDefault="007666F2" w:rsidP="00CD1866">
                            <w:pPr>
                              <w:spacing w:line="240" w:lineRule="auto"/>
                              <w:rPr>
                                <w:b/>
                                <w:color w:val="00B4BC"/>
                              </w:rPr>
                            </w:pPr>
                            <w:r w:rsidRPr="0046381C">
                              <w:rPr>
                                <w:b/>
                                <w:color w:val="00B4BC"/>
                              </w:rPr>
                              <w:t>Aanmelden</w:t>
                            </w:r>
                          </w:p>
                          <w:p w:rsidR="007666F2" w:rsidRPr="009728C7" w:rsidRDefault="007666F2" w:rsidP="00CD1866">
                            <w:pPr>
                              <w:spacing w:line="240" w:lineRule="auto"/>
                            </w:pPr>
                            <w:r w:rsidRPr="009728C7">
                              <w:t xml:space="preserve">Via </w:t>
                            </w:r>
                            <w:r w:rsidR="009728C7" w:rsidRPr="009728C7">
                              <w:t xml:space="preserve">een mail naar: </w:t>
                            </w:r>
                            <w:hyperlink r:id="rId10" w:history="1">
                              <w:r w:rsidR="009728C7" w:rsidRPr="00EE4E27">
                                <w:rPr>
                                  <w:rStyle w:val="Hyperlink"/>
                                  <w:color w:val="auto"/>
                                </w:rPr>
                                <w:t>districten@fed.knmg.nl</w:t>
                              </w:r>
                            </w:hyperlink>
                            <w:r w:rsidR="009728C7" w:rsidRPr="00EE4E27">
                              <w:t xml:space="preserve">  </w:t>
                            </w:r>
                            <w:r w:rsidR="009728C7" w:rsidRPr="009728C7">
                              <w:t xml:space="preserve">onder vermeldingen van naam, specialisme en </w:t>
                            </w:r>
                            <w:r w:rsidR="002E7A7F" w:rsidRPr="009728C7">
                              <w:t>BIG-nummer</w:t>
                            </w:r>
                          </w:p>
                          <w:p w:rsidR="007666F2" w:rsidRPr="009728C7" w:rsidRDefault="007666F2" w:rsidP="00CD186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264.3pt;margin-top:281.55pt;width:276.75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" fillcolor="white [3201]" stroked="f" strokeweight=".5pt">
                <v:textbox>
                  <w:txbxContent>
                    <w:p w:rsidR="00680E60" w:rsidRDefault="00680E60" w:rsidP="00CD1866">
                      <w:pPr>
                        <w:spacing w:line="240" w:lineRule="auto"/>
                        <w:rPr>
                          <w:b/>
                          <w:color w:val="00B4BC"/>
                        </w:rPr>
                      </w:pPr>
                      <w:r w:rsidRPr="007666F2">
                        <w:rPr>
                          <w:b/>
                          <w:color w:val="00B4BC"/>
                        </w:rPr>
                        <w:t>Programma</w:t>
                      </w:r>
                    </w:p>
                    <w:p w:rsidR="0046381C" w:rsidRPr="007666F2" w:rsidRDefault="0046381C" w:rsidP="00CD1866">
                      <w:pPr>
                        <w:spacing w:line="240" w:lineRule="auto"/>
                        <w:rPr>
                          <w:b/>
                          <w:color w:val="00B4BC"/>
                        </w:rPr>
                      </w:pPr>
                    </w:p>
                    <w:p w:rsidR="00584900" w:rsidRPr="007666F2" w:rsidRDefault="00590B49" w:rsidP="00756576">
                      <w:pPr>
                        <w:tabs>
                          <w:tab w:val="left" w:pos="709"/>
                        </w:tabs>
                        <w:spacing w:line="240" w:lineRule="auto"/>
                      </w:pPr>
                      <w:r>
                        <w:t xml:space="preserve">19:00 </w:t>
                      </w:r>
                      <w:r>
                        <w:tab/>
                      </w:r>
                      <w:r w:rsidR="00584900" w:rsidRPr="007666F2">
                        <w:t>Zaal open</w:t>
                      </w:r>
                    </w:p>
                    <w:p w:rsidR="00584900" w:rsidRPr="007666F2" w:rsidRDefault="00584900" w:rsidP="00CD1866">
                      <w:pPr>
                        <w:spacing w:line="240" w:lineRule="auto"/>
                      </w:pPr>
                    </w:p>
                    <w:p w:rsidR="009728C7" w:rsidRDefault="00584900" w:rsidP="00756576">
                      <w:pPr>
                        <w:tabs>
                          <w:tab w:val="left" w:pos="709"/>
                        </w:tabs>
                        <w:spacing w:line="240" w:lineRule="auto"/>
                      </w:pPr>
                      <w:r w:rsidRPr="007666F2">
                        <w:t>19:</w:t>
                      </w:r>
                      <w:r w:rsidR="009728C7">
                        <w:t xml:space="preserve">15     </w:t>
                      </w:r>
                      <w:r w:rsidR="00590B49">
                        <w:tab/>
                      </w:r>
                      <w:r w:rsidRPr="007666F2">
                        <w:t>Ledenvergadering</w:t>
                      </w:r>
                      <w:r w:rsidR="00E51722">
                        <w:t>(</w:t>
                      </w:r>
                      <w:r w:rsidR="00756576">
                        <w:t>f</w:t>
                      </w:r>
                      <w:r w:rsidR="00E51722">
                        <w:t>usie met district Amsterdam?)</w:t>
                      </w:r>
                    </w:p>
                    <w:p w:rsidR="009728C7" w:rsidRDefault="009728C7" w:rsidP="00CD1866">
                      <w:pPr>
                        <w:spacing w:line="240" w:lineRule="auto"/>
                      </w:pPr>
                    </w:p>
                    <w:p w:rsidR="00DF0BEF" w:rsidRPr="007666F2" w:rsidRDefault="009728C7" w:rsidP="00756576">
                      <w:pPr>
                        <w:tabs>
                          <w:tab w:val="left" w:pos="709"/>
                        </w:tabs>
                        <w:spacing w:line="240" w:lineRule="auto"/>
                      </w:pPr>
                      <w:r>
                        <w:t>19:30</w:t>
                      </w:r>
                      <w:r w:rsidR="00DF0BEF" w:rsidRPr="007666F2">
                        <w:tab/>
                      </w:r>
                      <w:r>
                        <w:t>Pauze en inloop symposium</w:t>
                      </w:r>
                    </w:p>
                    <w:p w:rsidR="00584900" w:rsidRPr="007666F2" w:rsidRDefault="00584900" w:rsidP="00CD1866">
                      <w:pPr>
                        <w:spacing w:line="240" w:lineRule="auto"/>
                      </w:pPr>
                    </w:p>
                    <w:p w:rsidR="00680E60" w:rsidRPr="007666F2" w:rsidRDefault="00680E60" w:rsidP="00756576">
                      <w:pPr>
                        <w:tabs>
                          <w:tab w:val="left" w:pos="709"/>
                        </w:tabs>
                        <w:spacing w:line="240" w:lineRule="auto"/>
                        <w:ind w:left="709" w:hanging="709"/>
                      </w:pPr>
                      <w:r w:rsidRPr="007666F2">
                        <w:t>19:45</w:t>
                      </w:r>
                      <w:r w:rsidR="00DF0BEF" w:rsidRPr="007666F2">
                        <w:tab/>
                      </w:r>
                      <w:r w:rsidR="00584900" w:rsidRPr="007666F2">
                        <w:t xml:space="preserve">Welkom en opening door </w:t>
                      </w:r>
                      <w:r w:rsidR="00B76D84">
                        <w:t xml:space="preserve">Han </w:t>
                      </w:r>
                      <w:r w:rsidR="00590B49">
                        <w:t>Jacobs</w:t>
                      </w:r>
                      <w:r w:rsidR="00584900" w:rsidRPr="007666F2">
                        <w:t xml:space="preserve">, </w:t>
                      </w:r>
                      <w:r w:rsidR="002E7A7F" w:rsidRPr="007666F2">
                        <w:t>voorzitter district</w:t>
                      </w:r>
                      <w:r w:rsidR="00584900" w:rsidRPr="007666F2">
                        <w:t xml:space="preserve"> Spaarne</w:t>
                      </w:r>
                      <w:r w:rsidR="009823BB">
                        <w:t xml:space="preserve"> &amp;</w:t>
                      </w:r>
                      <w:r w:rsidR="00584900" w:rsidRPr="007666F2">
                        <w:t xml:space="preserve"> Amstel</w:t>
                      </w:r>
                    </w:p>
                    <w:p w:rsidR="00584900" w:rsidRPr="007666F2" w:rsidRDefault="00584900" w:rsidP="00CD1866">
                      <w:pPr>
                        <w:spacing w:line="240" w:lineRule="auto"/>
                        <w:ind w:left="708" w:hanging="708"/>
                      </w:pPr>
                    </w:p>
                    <w:p w:rsidR="00590B49" w:rsidRDefault="00584900" w:rsidP="00756576">
                      <w:pPr>
                        <w:tabs>
                          <w:tab w:val="left" w:pos="709"/>
                        </w:tabs>
                        <w:spacing w:line="240" w:lineRule="auto"/>
                        <w:ind w:left="709" w:hanging="709"/>
                      </w:pPr>
                      <w:r w:rsidRPr="007666F2">
                        <w:t>19:5</w:t>
                      </w:r>
                      <w:r w:rsidR="009728C7">
                        <w:t>0</w:t>
                      </w:r>
                      <w:r w:rsidR="00590B49">
                        <w:t xml:space="preserve"> </w:t>
                      </w:r>
                      <w:r w:rsidR="00590B49">
                        <w:tab/>
                      </w:r>
                      <w:r w:rsidRPr="007666F2">
                        <w:t xml:space="preserve">Introductie </w:t>
                      </w:r>
                      <w:r w:rsidR="002E7A7F">
                        <w:t>KNMG basisdocument</w:t>
                      </w:r>
                      <w:r w:rsidR="00EE4E27">
                        <w:t xml:space="preserve"> </w:t>
                      </w:r>
                      <w:r w:rsidRPr="007666F2">
                        <w:t>Optimaal</w:t>
                      </w:r>
                    </w:p>
                    <w:p w:rsidR="00EE4E27" w:rsidRDefault="00590B49" w:rsidP="00756576">
                      <w:pPr>
                        <w:tabs>
                          <w:tab w:val="left" w:pos="851"/>
                        </w:tabs>
                        <w:spacing w:line="240" w:lineRule="auto"/>
                        <w:ind w:left="709" w:hanging="709"/>
                      </w:pPr>
                      <w:r>
                        <w:tab/>
                      </w:r>
                      <w:r w:rsidR="00584900" w:rsidRPr="007666F2">
                        <w:t>functioneren</w:t>
                      </w:r>
                      <w:r w:rsidR="00330EC6">
                        <w:t xml:space="preserve"> </w:t>
                      </w:r>
                      <w:r w:rsidR="00DF0BEF" w:rsidRPr="007666F2">
                        <w:t>door</w:t>
                      </w:r>
                      <w:r>
                        <w:t xml:space="preserve"> </w:t>
                      </w:r>
                      <w:r w:rsidR="00DF0BEF" w:rsidRPr="007666F2">
                        <w:t xml:space="preserve">René Héman, </w:t>
                      </w:r>
                    </w:p>
                    <w:p w:rsidR="00DF0BEF" w:rsidRPr="007666F2" w:rsidRDefault="00EE4E27" w:rsidP="00756576">
                      <w:pPr>
                        <w:tabs>
                          <w:tab w:val="left" w:pos="709"/>
                        </w:tabs>
                        <w:spacing w:line="240" w:lineRule="auto"/>
                        <w:ind w:left="851" w:hanging="851"/>
                      </w:pPr>
                      <w:r>
                        <w:tab/>
                      </w:r>
                      <w:r w:rsidR="00DF0BEF" w:rsidRPr="007666F2">
                        <w:t>voorzitter KNMG</w:t>
                      </w:r>
                    </w:p>
                    <w:p w:rsidR="00584900" w:rsidRPr="007666F2" w:rsidRDefault="00584900" w:rsidP="00CD1866">
                      <w:pPr>
                        <w:spacing w:line="240" w:lineRule="auto"/>
                        <w:ind w:left="1410" w:hanging="1410"/>
                      </w:pPr>
                    </w:p>
                    <w:p w:rsidR="00590B49" w:rsidRDefault="00590B49" w:rsidP="00756576">
                      <w:pPr>
                        <w:tabs>
                          <w:tab w:val="left" w:pos="851"/>
                        </w:tabs>
                        <w:spacing w:line="240" w:lineRule="auto"/>
                        <w:ind w:left="709" w:hanging="709"/>
                      </w:pPr>
                      <w:r>
                        <w:t>20:00</w:t>
                      </w:r>
                      <w:r>
                        <w:tab/>
                      </w:r>
                      <w:r w:rsidRPr="00590B49">
                        <w:t xml:space="preserve">Presentatie over het voeren van een lastig </w:t>
                      </w:r>
                    </w:p>
                    <w:p w:rsidR="00590B49" w:rsidRPr="00590B49" w:rsidRDefault="00590B49" w:rsidP="00756576">
                      <w:pPr>
                        <w:tabs>
                          <w:tab w:val="left" w:pos="851"/>
                        </w:tabs>
                        <w:spacing w:line="240" w:lineRule="auto"/>
                        <w:ind w:left="709" w:hanging="709"/>
                      </w:pPr>
                      <w:r>
                        <w:tab/>
                      </w:r>
                      <w:r w:rsidRPr="00590B49">
                        <w:t>gesprek door Hans Rode, psychiater</w:t>
                      </w:r>
                    </w:p>
                    <w:p w:rsidR="00590B49" w:rsidRDefault="00590B49" w:rsidP="00590B49">
                      <w:pPr>
                        <w:tabs>
                          <w:tab w:val="left" w:pos="851"/>
                        </w:tabs>
                        <w:spacing w:line="240" w:lineRule="auto"/>
                        <w:ind w:left="1410" w:hanging="1410"/>
                      </w:pPr>
                    </w:p>
                    <w:p w:rsidR="00584900" w:rsidRPr="007666F2" w:rsidRDefault="00590B49" w:rsidP="00756576">
                      <w:pPr>
                        <w:tabs>
                          <w:tab w:val="left" w:pos="851"/>
                        </w:tabs>
                        <w:spacing w:line="240" w:lineRule="auto"/>
                        <w:ind w:left="709" w:hanging="709"/>
                      </w:pPr>
                      <w:r>
                        <w:t>2</w:t>
                      </w:r>
                      <w:r w:rsidR="009823BB">
                        <w:t>0</w:t>
                      </w:r>
                      <w:r>
                        <w:t>:</w:t>
                      </w:r>
                      <w:r w:rsidR="009823BB">
                        <w:t>45</w:t>
                      </w:r>
                      <w:r>
                        <w:tab/>
                      </w:r>
                      <w:r w:rsidR="000D78B5">
                        <w:t>T</w:t>
                      </w:r>
                      <w:r w:rsidR="00584900" w:rsidRPr="007666F2">
                        <w:t xml:space="preserve">heaterinterventie </w:t>
                      </w:r>
                      <w:r w:rsidR="00EE4E27">
                        <w:t>door</w:t>
                      </w:r>
                      <w:r w:rsidR="00584900" w:rsidRPr="007666F2">
                        <w:t xml:space="preserve"> Podium T</w:t>
                      </w:r>
                    </w:p>
                    <w:p w:rsidR="00584900" w:rsidRPr="007666F2" w:rsidRDefault="00584900" w:rsidP="00CD1866">
                      <w:pPr>
                        <w:spacing w:line="240" w:lineRule="auto"/>
                        <w:ind w:left="1410" w:hanging="1410"/>
                      </w:pPr>
                    </w:p>
                    <w:p w:rsidR="00584900" w:rsidRDefault="00584900" w:rsidP="00756576">
                      <w:pPr>
                        <w:tabs>
                          <w:tab w:val="left" w:pos="851"/>
                        </w:tabs>
                        <w:spacing w:line="240" w:lineRule="auto"/>
                        <w:ind w:left="709" w:hanging="709"/>
                      </w:pPr>
                      <w:r w:rsidRPr="007666F2">
                        <w:t>21:45</w:t>
                      </w:r>
                      <w:r w:rsidRPr="007666F2">
                        <w:tab/>
                        <w:t>Borrel</w:t>
                      </w:r>
                    </w:p>
                    <w:p w:rsidR="0046381C" w:rsidRDefault="0046381C" w:rsidP="00584900">
                      <w:pPr>
                        <w:ind w:left="1410" w:hanging="1410"/>
                      </w:pPr>
                    </w:p>
                    <w:p w:rsidR="00EE4E27" w:rsidRPr="007666F2" w:rsidRDefault="00EE4E27" w:rsidP="00584900">
                      <w:pPr>
                        <w:ind w:left="1410" w:hanging="1410"/>
                      </w:pPr>
                    </w:p>
                    <w:p w:rsidR="00E906DB" w:rsidRPr="007666F2" w:rsidRDefault="00584900" w:rsidP="00CD1866">
                      <w:pPr>
                        <w:spacing w:line="240" w:lineRule="auto"/>
                        <w:ind w:left="1410" w:hanging="1410"/>
                      </w:pPr>
                      <w:r w:rsidRPr="007666F2">
                        <w:rPr>
                          <w:b/>
                          <w:color w:val="00B4BC"/>
                        </w:rPr>
                        <w:t>Accreditatie</w:t>
                      </w:r>
                      <w:r w:rsidR="0046381C">
                        <w:rPr>
                          <w:b/>
                          <w:color w:val="00B4BC"/>
                        </w:rPr>
                        <w:t xml:space="preserve">  </w:t>
                      </w:r>
                      <w:r w:rsidR="007666F2" w:rsidRPr="007666F2">
                        <w:t xml:space="preserve">2 punten </w:t>
                      </w:r>
                      <w:r w:rsidR="0046381C">
                        <w:t xml:space="preserve">voor alle artsen </w:t>
                      </w:r>
                      <w:r w:rsidR="00822598">
                        <w:t xml:space="preserve"> </w:t>
                      </w:r>
                    </w:p>
                    <w:p w:rsidR="007666F2" w:rsidRPr="007666F2" w:rsidRDefault="007666F2" w:rsidP="00CD1866">
                      <w:pPr>
                        <w:spacing w:line="240" w:lineRule="auto"/>
                      </w:pPr>
                    </w:p>
                    <w:p w:rsidR="007666F2" w:rsidRPr="007666F2" w:rsidRDefault="007666F2" w:rsidP="00CD1866">
                      <w:pPr>
                        <w:spacing w:line="240" w:lineRule="auto"/>
                        <w:rPr>
                          <w:b/>
                          <w:color w:val="00B4BC"/>
                        </w:rPr>
                      </w:pPr>
                      <w:r w:rsidRPr="007666F2">
                        <w:rPr>
                          <w:b/>
                          <w:color w:val="00B4BC"/>
                        </w:rPr>
                        <w:t>Locatie</w:t>
                      </w:r>
                    </w:p>
                    <w:p w:rsidR="009728C7" w:rsidRPr="00590B49" w:rsidRDefault="009728C7" w:rsidP="009728C7">
                      <w:r w:rsidRPr="00590B49">
                        <w:t>“Gasthuiszaal en Amfitheater”</w:t>
                      </w:r>
                    </w:p>
                    <w:p w:rsidR="009728C7" w:rsidRPr="00590B49" w:rsidRDefault="009728C7" w:rsidP="009728C7">
                      <w:r w:rsidRPr="00590B49">
                        <w:t>Spaarne Gasthuis locatie Zuid.</w:t>
                      </w:r>
                    </w:p>
                    <w:p w:rsidR="009728C7" w:rsidRPr="00590B49" w:rsidRDefault="009728C7" w:rsidP="009728C7">
                      <w:r w:rsidRPr="00590B49">
                        <w:t>Boerhaavelaan 22</w:t>
                      </w:r>
                    </w:p>
                    <w:p w:rsidR="009728C7" w:rsidRDefault="009728C7" w:rsidP="009728C7">
                      <w:pPr>
                        <w:rPr>
                          <w:sz w:val="20"/>
                          <w:szCs w:val="20"/>
                        </w:rPr>
                      </w:pPr>
                      <w:r w:rsidRPr="00590B49">
                        <w:t>2035 RC, Haarlem</w:t>
                      </w:r>
                    </w:p>
                    <w:p w:rsidR="007666F2" w:rsidRPr="007666F2" w:rsidRDefault="007666F2" w:rsidP="00CD1866">
                      <w:pPr>
                        <w:spacing w:line="240" w:lineRule="auto"/>
                      </w:pPr>
                    </w:p>
                    <w:p w:rsidR="007666F2" w:rsidRPr="007666F2" w:rsidRDefault="007666F2" w:rsidP="00CD1866">
                      <w:pPr>
                        <w:spacing w:line="240" w:lineRule="auto"/>
                        <w:rPr>
                          <w:b/>
                          <w:color w:val="00B4BC"/>
                        </w:rPr>
                      </w:pPr>
                      <w:r w:rsidRPr="007666F2">
                        <w:rPr>
                          <w:b/>
                          <w:color w:val="00B4BC"/>
                        </w:rPr>
                        <w:t>Kosten</w:t>
                      </w:r>
                    </w:p>
                    <w:p w:rsidR="007666F2" w:rsidRDefault="007666F2" w:rsidP="00CD1866">
                      <w:pPr>
                        <w:spacing w:line="240" w:lineRule="auto"/>
                      </w:pPr>
                      <w:r w:rsidRPr="007666F2">
                        <w:t>Gratis</w:t>
                      </w:r>
                    </w:p>
                    <w:p w:rsidR="007666F2" w:rsidRPr="007666F2" w:rsidRDefault="007666F2" w:rsidP="00CD1866">
                      <w:pPr>
                        <w:spacing w:line="240" w:lineRule="auto"/>
                      </w:pPr>
                    </w:p>
                    <w:p w:rsidR="007666F2" w:rsidRPr="0046381C" w:rsidRDefault="007666F2" w:rsidP="00CD1866">
                      <w:pPr>
                        <w:spacing w:line="240" w:lineRule="auto"/>
                        <w:rPr>
                          <w:b/>
                          <w:color w:val="00B4BC"/>
                        </w:rPr>
                      </w:pPr>
                      <w:r w:rsidRPr="0046381C">
                        <w:rPr>
                          <w:b/>
                          <w:color w:val="00B4BC"/>
                        </w:rPr>
                        <w:t>Aanmelden</w:t>
                      </w:r>
                    </w:p>
                    <w:p w:rsidR="007666F2" w:rsidRPr="009728C7" w:rsidRDefault="007666F2" w:rsidP="00CD1866">
                      <w:pPr>
                        <w:spacing w:line="240" w:lineRule="auto"/>
                      </w:pPr>
                      <w:r w:rsidRPr="009728C7">
                        <w:t xml:space="preserve">Via </w:t>
                      </w:r>
                      <w:r w:rsidR="009728C7" w:rsidRPr="009728C7">
                        <w:t xml:space="preserve">een mail naar: </w:t>
                      </w:r>
                      <w:hyperlink r:id="rId11" w:history="1">
                        <w:r w:rsidR="009728C7" w:rsidRPr="00EE4E27">
                          <w:rPr>
                            <w:rStyle w:val="Hyperlink"/>
                            <w:color w:val="auto"/>
                          </w:rPr>
                          <w:t>districten@fed.knmg.nl</w:t>
                        </w:r>
                      </w:hyperlink>
                      <w:r w:rsidR="009728C7" w:rsidRPr="00EE4E27">
                        <w:t xml:space="preserve">  </w:t>
                      </w:r>
                      <w:r w:rsidR="009728C7" w:rsidRPr="009728C7">
                        <w:t xml:space="preserve">onder vermeldingen van naam, specialisme en </w:t>
                      </w:r>
                      <w:r w:rsidR="002E7A7F" w:rsidRPr="009728C7">
                        <w:t>BIG-nummer</w:t>
                      </w:r>
                    </w:p>
                    <w:p w:rsidR="007666F2" w:rsidRPr="009728C7" w:rsidRDefault="007666F2" w:rsidP="00CD186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953D5"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498C6E7A" wp14:editId="2B771563">
            <wp:simplePos x="0" y="0"/>
            <wp:positionH relativeFrom="column">
              <wp:posOffset>-796290</wp:posOffset>
            </wp:positionH>
            <wp:positionV relativeFrom="paragraph">
              <wp:posOffset>1051560</wp:posOffset>
            </wp:positionV>
            <wp:extent cx="7876104" cy="23241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atbeeld-stethoscoop_CopyrightMariekedeLorijn_8142w.jpg"/>
                    <pic:cNvPicPr/>
                  </pic:nvPicPr>
                  <pic:blipFill rotWithShape="1">
                    <a:blip r:embed="rId12">
                      <a:duotone>
                        <a:prstClr val="black"/>
                        <a:srgbClr val="00B4B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2" b="27517"/>
                    <a:stretch/>
                  </pic:blipFill>
                  <pic:spPr bwMode="auto">
                    <a:xfrm>
                      <a:off x="0" y="0"/>
                      <a:ext cx="7876104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E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826D80C" wp14:editId="353B2CA9">
                <wp:simplePos x="0" y="0"/>
                <wp:positionH relativeFrom="column">
                  <wp:posOffset>4194810</wp:posOffset>
                </wp:positionH>
                <wp:positionV relativeFrom="paragraph">
                  <wp:posOffset>-205740</wp:posOffset>
                </wp:positionV>
                <wp:extent cx="2428875" cy="139065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28" w:rsidRDefault="00DF0BE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1AE3326" wp14:editId="42ED37CF">
                                  <wp:extent cx="2309045" cy="112395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MG_District_SpaarneAmstel_RGB_HR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3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339" cy="1130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330.3pt;margin-top:-16.2pt;width:191.25pt;height:109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" fillcolor="white [3201]" stroked="f" strokeweight=".5pt">
                <v:textbox>
                  <w:txbxContent>
                    <w:p w:rsidR="005F4628" w:rsidRDefault="00DF0BE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1AE3326" wp14:editId="42ED37CF">
                            <wp:extent cx="2309045" cy="112395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MG_District_SpaarneAmstel_RGB_HR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3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2339" cy="11304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0BE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233D" wp14:editId="70ADBED0">
                <wp:simplePos x="0" y="0"/>
                <wp:positionH relativeFrom="column">
                  <wp:posOffset>-672465</wp:posOffset>
                </wp:positionH>
                <wp:positionV relativeFrom="paragraph">
                  <wp:posOffset>1270635</wp:posOffset>
                </wp:positionV>
                <wp:extent cx="7448550" cy="19240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924050"/>
                        </a:xfrm>
                        <a:prstGeom prst="rect">
                          <a:avLst/>
                        </a:prstGeom>
                        <a:solidFill>
                          <a:srgbClr val="00B4BC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28" w:rsidRDefault="00680E60">
                            <w:r>
                              <w:tab/>
                            </w:r>
                            <w:r w:rsidR="002E7A7F" w:rsidRPr="00584900">
                              <w:rPr>
                                <w:color w:val="FFFFFF" w:themeColor="background1"/>
                              </w:rPr>
                              <w:t>Symposium</w:t>
                            </w:r>
                          </w:p>
                          <w:p w:rsidR="00CC49B0" w:rsidRDefault="00CC49B0" w:rsidP="00DF0BEF">
                            <w:pPr>
                              <w:ind w:left="708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="00680E60" w:rsidRPr="00680E6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astig </w:t>
                            </w:r>
                            <w:r w:rsidR="00680E60" w:rsidRPr="00D953D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gesprek</w:t>
                            </w:r>
                            <w:r w:rsidR="00680E60" w:rsidRPr="00680E6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met je collega</w:t>
                            </w:r>
                            <w:r w:rsidR="0082259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…….</w:t>
                            </w:r>
                            <w:r w:rsidR="00680E60" w:rsidRPr="00680E6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80E60" w:rsidRDefault="00680E60" w:rsidP="00DF0BEF">
                            <w:pPr>
                              <w:ind w:left="708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80E6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Hoe doe je dat?</w:t>
                            </w:r>
                            <w:r w:rsidR="00D953D5" w:rsidRPr="00D953D5">
                              <w:rPr>
                                <w:noProof/>
                                <w:lang w:eastAsia="nl-NL"/>
                              </w:rPr>
                              <w:t xml:space="preserve"> </w:t>
                            </w:r>
                          </w:p>
                          <w:p w:rsidR="00CC49B0" w:rsidRPr="00CC49B0" w:rsidRDefault="00CC49B0" w:rsidP="00DF0BEF">
                            <w:pPr>
                              <w:ind w:left="708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Met </w:t>
                            </w:r>
                            <w:r w:rsidR="0082259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heaterinterventie</w:t>
                            </w:r>
                            <w:r w:rsidR="008E61A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194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 tips uit de praktijk</w:t>
                            </w:r>
                          </w:p>
                          <w:p w:rsidR="00680E60" w:rsidRDefault="00680E60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80E60" w:rsidRDefault="00680E60" w:rsidP="00DF0BEF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Dinsdag 21 maart</w:t>
                            </w:r>
                          </w:p>
                          <w:p w:rsidR="009728C7" w:rsidRPr="008B1945" w:rsidRDefault="009728C7" w:rsidP="009728C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8B19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Spaarne Gasthuis locatie Zuid</w:t>
                            </w:r>
                          </w:p>
                          <w:p w:rsidR="009728C7" w:rsidRPr="008B1945" w:rsidRDefault="009728C7" w:rsidP="009728C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B19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Boerhaavelaan 22 te Haarlem</w:t>
                            </w:r>
                          </w:p>
                          <w:p w:rsidR="00680E60" w:rsidRDefault="00680E60" w:rsidP="00DF0BEF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80E60" w:rsidRPr="00680E60" w:rsidRDefault="00680E60" w:rsidP="00DF0BEF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Haarlem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9" type="#_x0000_t202" style="position:absolute;margin-left:-52.95pt;margin-top:100.05pt;width:586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" fillcolor="#00b4bc" stroked="f" strokeweight=".5pt">
                <v:fill opacity="0"/>
                <v:textbox>
                  <w:txbxContent>
                    <w:p w:rsidR="005F4628" w:rsidRDefault="00680E60">
                      <w:r>
                        <w:tab/>
                      </w:r>
                      <w:r w:rsidR="002E7A7F" w:rsidRPr="00584900">
                        <w:rPr>
                          <w:color w:val="FFFFFF" w:themeColor="background1"/>
                        </w:rPr>
                        <w:t>Symposium</w:t>
                      </w:r>
                    </w:p>
                    <w:p w:rsidR="00CC49B0" w:rsidRDefault="00CC49B0" w:rsidP="00DF0BEF">
                      <w:pPr>
                        <w:ind w:left="708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="00680E60" w:rsidRPr="00680E6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astig </w:t>
                      </w:r>
                      <w:r w:rsidR="00680E60" w:rsidRPr="00D953D5">
                        <w:rPr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gesprek</w:t>
                      </w:r>
                      <w:r w:rsidR="00680E60" w:rsidRPr="00680E6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met je collega</w:t>
                      </w:r>
                      <w:r w:rsidR="0082259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…….</w:t>
                      </w:r>
                      <w:r w:rsidR="00680E60" w:rsidRPr="00680E6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680E60" w:rsidRDefault="00680E60" w:rsidP="00DF0BEF">
                      <w:pPr>
                        <w:ind w:left="708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680E6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Hoe doe je dat?</w:t>
                      </w:r>
                      <w:r w:rsidR="00D953D5" w:rsidRPr="00D953D5">
                        <w:rPr>
                          <w:noProof/>
                          <w:lang w:eastAsia="nl-NL"/>
                        </w:rPr>
                        <w:t xml:space="preserve"> </w:t>
                      </w:r>
                    </w:p>
                    <w:p w:rsidR="00CC49B0" w:rsidRPr="00CC49B0" w:rsidRDefault="00CC49B0" w:rsidP="00DF0BEF">
                      <w:pPr>
                        <w:ind w:left="708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Met </w:t>
                      </w:r>
                      <w:r w:rsidR="0082259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heaterinterventie</w:t>
                      </w:r>
                      <w:r w:rsidR="008E61A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B194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en tips uit de praktijk</w:t>
                      </w:r>
                    </w:p>
                    <w:p w:rsidR="00680E60" w:rsidRDefault="00680E60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80E60" w:rsidRDefault="00680E60" w:rsidP="00DF0BEF">
                      <w:pPr>
                        <w:ind w:firstLine="708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Dinsdag 21 maart</w:t>
                      </w:r>
                    </w:p>
                    <w:p w:rsidR="009728C7" w:rsidRPr="008B1945" w:rsidRDefault="009728C7" w:rsidP="009728C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8B1945">
                        <w:rPr>
                          <w:color w:val="FFFFFF" w:themeColor="background1"/>
                          <w:sz w:val="20"/>
                          <w:szCs w:val="20"/>
                        </w:rPr>
                        <w:t>Spaarne Gasthuis locatie Zuid</w:t>
                      </w:r>
                    </w:p>
                    <w:p w:rsidR="009728C7" w:rsidRPr="008B1945" w:rsidRDefault="009728C7" w:rsidP="009728C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B194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Boerhaavelaan 22 te Haarlem</w:t>
                      </w:r>
                    </w:p>
                    <w:p w:rsidR="00680E60" w:rsidRDefault="00680E60" w:rsidP="00DF0BEF">
                      <w:pPr>
                        <w:ind w:firstLine="708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80E60" w:rsidRPr="00680E60" w:rsidRDefault="00680E60" w:rsidP="00DF0BEF">
                      <w:pPr>
                        <w:ind w:firstLine="708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Haarlem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5842" w:rsidRPr="00CC431A" w:rsidSect="0086321D">
      <w:pgSz w:w="11901" w:h="16840"/>
      <w:pgMar w:top="1134" w:right="1134" w:bottom="1134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67" w:rsidRDefault="006D7B67" w:rsidP="00CC431A">
      <w:r>
        <w:separator/>
      </w:r>
    </w:p>
  </w:endnote>
  <w:endnote w:type="continuationSeparator" w:id="0">
    <w:p w:rsidR="006D7B67" w:rsidRDefault="006D7B67" w:rsidP="00CC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67" w:rsidRDefault="006D7B67" w:rsidP="00CC431A">
      <w:r>
        <w:separator/>
      </w:r>
    </w:p>
  </w:footnote>
  <w:footnote w:type="continuationSeparator" w:id="0">
    <w:p w:rsidR="006D7B67" w:rsidRDefault="006D7B67" w:rsidP="00CC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A7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67EA4"/>
    <w:multiLevelType w:val="hybridMultilevel"/>
    <w:tmpl w:val="47BC4344"/>
    <w:lvl w:ilvl="0" w:tplc="1DA21AC2">
      <w:numFmt w:val="bullet"/>
      <w:pStyle w:val="KNMG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00B4B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FB0"/>
    <w:multiLevelType w:val="hybridMultilevel"/>
    <w:tmpl w:val="D6E4772A"/>
    <w:lvl w:ilvl="0" w:tplc="132283B2">
      <w:numFmt w:val="bullet"/>
      <w:pStyle w:val="KNMGAankruisbullet"/>
      <w:lvlText w:val="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00B4BC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6B8E"/>
    <w:multiLevelType w:val="hybridMultilevel"/>
    <w:tmpl w:val="4BEC139E"/>
    <w:lvl w:ilvl="0" w:tplc="FA5C2E32">
      <w:start w:val="1"/>
      <w:numFmt w:val="decimal"/>
      <w:pStyle w:val="KNMGGenummerdelijstLijn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E4730"/>
    <w:multiLevelType w:val="multilevel"/>
    <w:tmpl w:val="4BE27126"/>
    <w:lvl w:ilvl="0">
      <w:start w:val="1"/>
      <w:numFmt w:val="decimal"/>
      <w:pStyle w:val="KNMGGenummerdelij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rFonts w:ascii="Century Gothic" w:hAnsi="Century Gothic" w:hint="default"/>
        <w:color w:val="00B2BF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4"/>
    <w:lvlOverride w:ilvl="0">
      <w:lvl w:ilvl="0">
        <w:start w:val="1"/>
        <w:numFmt w:val="decimal"/>
        <w:pStyle w:val="KNMGGenummerdelijst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992"/>
          </w:tabs>
          <w:ind w:left="992" w:hanging="283"/>
        </w:pPr>
        <w:rPr>
          <w:rFonts w:ascii="Century Gothic" w:hAnsi="Century Gothic" w:hint="default"/>
          <w:color w:val="00B2BF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8"/>
    <w:rsid w:val="00007A4C"/>
    <w:rsid w:val="000931D0"/>
    <w:rsid w:val="000D78B5"/>
    <w:rsid w:val="001508E9"/>
    <w:rsid w:val="00160B5D"/>
    <w:rsid w:val="00163370"/>
    <w:rsid w:val="00227461"/>
    <w:rsid w:val="00261CB9"/>
    <w:rsid w:val="00264B1E"/>
    <w:rsid w:val="002D06BD"/>
    <w:rsid w:val="002E7A7F"/>
    <w:rsid w:val="00330EC6"/>
    <w:rsid w:val="00351692"/>
    <w:rsid w:val="00372F90"/>
    <w:rsid w:val="003A60E3"/>
    <w:rsid w:val="003E643D"/>
    <w:rsid w:val="003F602F"/>
    <w:rsid w:val="00457A9A"/>
    <w:rsid w:val="0046381C"/>
    <w:rsid w:val="004865A2"/>
    <w:rsid w:val="004B5B3E"/>
    <w:rsid w:val="0051178B"/>
    <w:rsid w:val="00584900"/>
    <w:rsid w:val="00590B49"/>
    <w:rsid w:val="005F4628"/>
    <w:rsid w:val="0062129F"/>
    <w:rsid w:val="00680E60"/>
    <w:rsid w:val="006A78FF"/>
    <w:rsid w:val="006D7B67"/>
    <w:rsid w:val="00756576"/>
    <w:rsid w:val="007666F2"/>
    <w:rsid w:val="00783DFA"/>
    <w:rsid w:val="007914D0"/>
    <w:rsid w:val="007D3A61"/>
    <w:rsid w:val="00822598"/>
    <w:rsid w:val="00837751"/>
    <w:rsid w:val="0086321D"/>
    <w:rsid w:val="008B1945"/>
    <w:rsid w:val="008D69F8"/>
    <w:rsid w:val="008E61A2"/>
    <w:rsid w:val="008E698E"/>
    <w:rsid w:val="009014E0"/>
    <w:rsid w:val="009342A8"/>
    <w:rsid w:val="00953042"/>
    <w:rsid w:val="00966B88"/>
    <w:rsid w:val="009728C7"/>
    <w:rsid w:val="009823BB"/>
    <w:rsid w:val="00993E73"/>
    <w:rsid w:val="009C3267"/>
    <w:rsid w:val="009E539F"/>
    <w:rsid w:val="00A06F05"/>
    <w:rsid w:val="00A9509B"/>
    <w:rsid w:val="00B113CB"/>
    <w:rsid w:val="00B76D84"/>
    <w:rsid w:val="00C12AF8"/>
    <w:rsid w:val="00C55470"/>
    <w:rsid w:val="00CC431A"/>
    <w:rsid w:val="00CC49B0"/>
    <w:rsid w:val="00CD1866"/>
    <w:rsid w:val="00CF259C"/>
    <w:rsid w:val="00D127C3"/>
    <w:rsid w:val="00D7477C"/>
    <w:rsid w:val="00D953D5"/>
    <w:rsid w:val="00DB6345"/>
    <w:rsid w:val="00DF0BEF"/>
    <w:rsid w:val="00E51722"/>
    <w:rsid w:val="00E6244E"/>
    <w:rsid w:val="00E65842"/>
    <w:rsid w:val="00E906DB"/>
    <w:rsid w:val="00EE4E27"/>
    <w:rsid w:val="00F27617"/>
    <w:rsid w:val="00F46B97"/>
    <w:rsid w:val="00F51052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31A"/>
    <w:pPr>
      <w:spacing w:line="250" w:lineRule="atLeast"/>
    </w:pPr>
    <w:rPr>
      <w:rFonts w:ascii="Century Gothic" w:hAnsi="Century Gothic" w:cs="Times New Roman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 w:line="240" w:lineRule="auto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751"/>
  </w:style>
  <w:style w:type="paragraph" w:styleId="Voettekst">
    <w:name w:val="footer"/>
    <w:basedOn w:val="Standaard"/>
    <w:link w:val="Voet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  <w:lang w:eastAsia="nl-NL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  <w:lang w:eastAsia="nl-NL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  <w:lang w:eastAsia="nl-NL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7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31A"/>
    <w:pPr>
      <w:spacing w:line="250" w:lineRule="atLeast"/>
    </w:pPr>
    <w:rPr>
      <w:rFonts w:ascii="Century Gothic" w:hAnsi="Century Gothic" w:cs="Times New Roman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 w:line="240" w:lineRule="auto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751"/>
  </w:style>
  <w:style w:type="paragraph" w:styleId="Voettekst">
    <w:name w:val="footer"/>
    <w:basedOn w:val="Standaard"/>
    <w:link w:val="Voet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  <w:lang w:eastAsia="nl-NL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  <w:lang w:eastAsia="nl-NL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  <w:lang w:eastAsia="nl-NL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7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rmedici.nl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stricten@fed.knmg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stricten@fed.knm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ormedici.nl" TargetMode="External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7C859A0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Geerlink, Johanna</dc:creator>
  <cp:lastModifiedBy>Os van, Dieneke</cp:lastModifiedBy>
  <cp:revision>2</cp:revision>
  <cp:lastPrinted>2017-02-22T14:21:00Z</cp:lastPrinted>
  <dcterms:created xsi:type="dcterms:W3CDTF">2017-03-07T16:30:00Z</dcterms:created>
  <dcterms:modified xsi:type="dcterms:W3CDTF">2017-03-07T16:30:00Z</dcterms:modified>
</cp:coreProperties>
</file>